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B73A" w14:textId="77777777" w:rsidR="006556A9" w:rsidRPr="00F45879" w:rsidRDefault="00F45879" w:rsidP="006556A9">
      <w:pPr>
        <w:pStyle w:val="berschrift1"/>
        <w:jc w:val="center"/>
        <w:rPr>
          <w:color w:val="auto"/>
          <w:lang w:val="en-US"/>
        </w:rPr>
      </w:pPr>
      <w:r>
        <w:rPr>
          <w:color w:val="auto"/>
          <w:lang w:val="en-US"/>
        </w:rPr>
        <w:t>ETS1</w:t>
      </w:r>
      <w:r w:rsidR="007E35E3">
        <w:rPr>
          <w:color w:val="auto"/>
          <w:lang w:val="en-US"/>
        </w:rPr>
        <w:t>9</w:t>
      </w:r>
      <w:bookmarkStart w:id="0" w:name="_GoBack"/>
      <w:bookmarkEnd w:id="0"/>
      <w:r>
        <w:rPr>
          <w:color w:val="auto"/>
          <w:lang w:val="en-US"/>
        </w:rPr>
        <w:t xml:space="preserve"> </w:t>
      </w:r>
      <w:r w:rsidR="00852023" w:rsidRPr="00F45879">
        <w:rPr>
          <w:color w:val="auto"/>
          <w:lang w:val="en-US"/>
        </w:rPr>
        <w:t xml:space="preserve">Embedded </w:t>
      </w:r>
      <w:r w:rsidR="006556A9" w:rsidRPr="00F45879">
        <w:rPr>
          <w:color w:val="auto"/>
          <w:lang w:val="en-US"/>
        </w:rPr>
        <w:t>Tutorial Proposal</w:t>
      </w:r>
    </w:p>
    <w:p w14:paraId="3FCFF4FA" w14:textId="77777777" w:rsidR="006A60CC" w:rsidRPr="00F45879" w:rsidRDefault="006A60CC" w:rsidP="006A60CC">
      <w:pPr>
        <w:rPr>
          <w:lang w:val="en-US"/>
        </w:rPr>
      </w:pPr>
    </w:p>
    <w:p w14:paraId="27F5EA8C" w14:textId="77777777" w:rsidR="006556A9" w:rsidRPr="00F45879" w:rsidRDefault="00852023" w:rsidP="006556A9">
      <w:pPr>
        <w:pStyle w:val="berschrift1"/>
        <w:jc w:val="center"/>
        <w:rPr>
          <w:color w:val="auto"/>
          <w:lang w:val="en-US"/>
        </w:rPr>
      </w:pPr>
      <w:r w:rsidRPr="00F45879">
        <w:rPr>
          <w:color w:val="auto"/>
          <w:lang w:val="en-US"/>
        </w:rPr>
        <w:fldChar w:fldCharType="begin">
          <w:ffData>
            <w:name w:val="Texte2"/>
            <w:enabled/>
            <w:calcOnExit w:val="0"/>
            <w:textInput>
              <w:default w:val="Name of the tutorial"/>
            </w:textInput>
          </w:ffData>
        </w:fldChar>
      </w:r>
      <w:bookmarkStart w:id="1" w:name="Texte2"/>
      <w:r w:rsidRPr="00F45879">
        <w:rPr>
          <w:color w:val="auto"/>
          <w:lang w:val="en-US"/>
        </w:rPr>
        <w:instrText xml:space="preserve"> FORMTEXT </w:instrText>
      </w:r>
      <w:r w:rsidRPr="00F45879">
        <w:rPr>
          <w:color w:val="auto"/>
          <w:lang w:val="en-US"/>
        </w:rPr>
      </w:r>
      <w:r w:rsidRPr="00F45879">
        <w:rPr>
          <w:color w:val="auto"/>
          <w:lang w:val="en-US"/>
        </w:rPr>
        <w:fldChar w:fldCharType="separate"/>
      </w:r>
      <w:r w:rsidRPr="00F45879">
        <w:rPr>
          <w:noProof/>
          <w:color w:val="auto"/>
          <w:lang w:val="en-US"/>
        </w:rPr>
        <w:t>Name of the tutorial</w:t>
      </w:r>
      <w:r w:rsidRPr="00F45879">
        <w:rPr>
          <w:color w:val="auto"/>
          <w:lang w:val="en-US"/>
        </w:rPr>
        <w:fldChar w:fldCharType="end"/>
      </w:r>
      <w:bookmarkEnd w:id="1"/>
    </w:p>
    <w:p w14:paraId="2033BA87" w14:textId="77777777" w:rsidR="006556A9" w:rsidRPr="00F45879" w:rsidRDefault="006556A9" w:rsidP="006556A9">
      <w:pPr>
        <w:rPr>
          <w:lang w:val="en-US"/>
        </w:rPr>
      </w:pPr>
    </w:p>
    <w:p w14:paraId="7B879353" w14:textId="77777777"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Presenters:</w:t>
      </w:r>
    </w:p>
    <w:p w14:paraId="1B2BBF88" w14:textId="77777777" w:rsidR="006556A9" w:rsidRPr="00F45879" w:rsidRDefault="006556A9" w:rsidP="00F45879">
      <w:pPr>
        <w:pStyle w:val="KeinLeerraum"/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1418"/>
        <w:gridCol w:w="6520"/>
      </w:tblGrid>
      <w:tr w:rsidR="00F45879" w:rsidRPr="00F45879" w14:paraId="5B2585DB" w14:textId="77777777" w:rsidTr="00423470">
        <w:tc>
          <w:tcPr>
            <w:tcW w:w="1809" w:type="dxa"/>
            <w:vMerge w:val="restart"/>
          </w:tcPr>
          <w:p w14:paraId="785F78EE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Coordinating Presenter</w:t>
            </w:r>
          </w:p>
        </w:tc>
        <w:tc>
          <w:tcPr>
            <w:tcW w:w="1418" w:type="dxa"/>
          </w:tcPr>
          <w:p w14:paraId="01AF28F8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bookmarkStart w:id="2" w:name="Texte1"/>
        <w:tc>
          <w:tcPr>
            <w:tcW w:w="6520" w:type="dxa"/>
          </w:tcPr>
          <w:p w14:paraId="37C351CA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  <w:bookmarkEnd w:id="2"/>
          </w:p>
        </w:tc>
      </w:tr>
      <w:tr w:rsidR="00F45879" w:rsidRPr="00F45879" w14:paraId="6223641E" w14:textId="77777777" w:rsidTr="00423470">
        <w:tc>
          <w:tcPr>
            <w:tcW w:w="1809" w:type="dxa"/>
            <w:vMerge/>
          </w:tcPr>
          <w:p w14:paraId="498CFA60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406E0A38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588ADBE9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2BD35DB" w14:textId="77777777" w:rsidTr="00423470">
        <w:tc>
          <w:tcPr>
            <w:tcW w:w="1809" w:type="dxa"/>
            <w:vMerge/>
          </w:tcPr>
          <w:p w14:paraId="02C4B103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4EC778F6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55784A0A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15B2EB1C" w14:textId="77777777" w:rsidTr="00423470">
        <w:tc>
          <w:tcPr>
            <w:tcW w:w="1809" w:type="dxa"/>
            <w:vMerge/>
          </w:tcPr>
          <w:p w14:paraId="2FC7CC54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1EF68E15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73B584C2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58037D2A" w14:textId="77777777" w:rsidTr="00423470">
        <w:tc>
          <w:tcPr>
            <w:tcW w:w="1809" w:type="dxa"/>
            <w:vMerge w:val="restart"/>
          </w:tcPr>
          <w:p w14:paraId="0BF2428E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Co-Presenter 1</w:t>
            </w:r>
          </w:p>
        </w:tc>
        <w:tc>
          <w:tcPr>
            <w:tcW w:w="1418" w:type="dxa"/>
          </w:tcPr>
          <w:p w14:paraId="67EFE998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14:paraId="79E16C45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4B481F2D" w14:textId="77777777" w:rsidTr="00423470">
        <w:tc>
          <w:tcPr>
            <w:tcW w:w="1809" w:type="dxa"/>
            <w:vMerge/>
          </w:tcPr>
          <w:p w14:paraId="18E595E4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3AB4194E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2A3B9822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477CCC76" w14:textId="77777777" w:rsidTr="00423470">
        <w:tc>
          <w:tcPr>
            <w:tcW w:w="1809" w:type="dxa"/>
            <w:vMerge/>
          </w:tcPr>
          <w:p w14:paraId="28E0DE7C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5C40C6B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5D1D48C0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46B7B109" w14:textId="77777777" w:rsidTr="00423470">
        <w:tc>
          <w:tcPr>
            <w:tcW w:w="1809" w:type="dxa"/>
            <w:vMerge/>
          </w:tcPr>
          <w:p w14:paraId="19BC9520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72B1A053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236076BB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EA1E29F" w14:textId="77777777" w:rsidTr="00423470">
        <w:tc>
          <w:tcPr>
            <w:tcW w:w="1809" w:type="dxa"/>
            <w:vMerge w:val="restart"/>
          </w:tcPr>
          <w:p w14:paraId="100F7C97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Co-Presenter 2</w:t>
            </w:r>
          </w:p>
        </w:tc>
        <w:tc>
          <w:tcPr>
            <w:tcW w:w="1418" w:type="dxa"/>
          </w:tcPr>
          <w:p w14:paraId="3D2B69EC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14:paraId="458B5DFF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35E07431" w14:textId="77777777" w:rsidTr="00423470">
        <w:tc>
          <w:tcPr>
            <w:tcW w:w="1809" w:type="dxa"/>
            <w:vMerge/>
          </w:tcPr>
          <w:p w14:paraId="737F9F36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020BD654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1B2A03CC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6BF04E96" w14:textId="77777777" w:rsidTr="00423470">
        <w:tc>
          <w:tcPr>
            <w:tcW w:w="1809" w:type="dxa"/>
            <w:vMerge/>
          </w:tcPr>
          <w:p w14:paraId="7ED6466D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7D58C080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50DDE6E9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21B7E66" w14:textId="77777777" w:rsidTr="00423470">
        <w:tc>
          <w:tcPr>
            <w:tcW w:w="1809" w:type="dxa"/>
            <w:vMerge/>
          </w:tcPr>
          <w:p w14:paraId="7D03B771" w14:textId="77777777" w:rsidR="006556A9" w:rsidRPr="00F45879" w:rsidRDefault="006556A9" w:rsidP="00F45879">
            <w:pPr>
              <w:pStyle w:val="KeinLeerraum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12A15A12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53092D4B" w14:textId="77777777" w:rsidR="006556A9" w:rsidRPr="00F45879" w:rsidRDefault="006556A9" w:rsidP="00F45879">
            <w:pPr>
              <w:pStyle w:val="KeinLeerraum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14:paraId="13CCD4F7" w14:textId="77777777" w:rsidR="006556A9" w:rsidRDefault="006556A9" w:rsidP="00F45879">
      <w:pPr>
        <w:pStyle w:val="KeinLeerraum"/>
        <w:rPr>
          <w:lang w:val="en-US"/>
        </w:rPr>
      </w:pPr>
    </w:p>
    <w:p w14:paraId="3412CD44" w14:textId="77777777" w:rsidR="006556A9" w:rsidRPr="00423470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423470">
        <w:rPr>
          <w:b/>
          <w:bCs/>
          <w:kern w:val="32"/>
          <w:sz w:val="28"/>
          <w:szCs w:val="32"/>
          <w:lang w:val="en-US"/>
        </w:rPr>
        <w:t>Information about the tutorial:</w:t>
      </w:r>
    </w:p>
    <w:p w14:paraId="505972C2" w14:textId="77777777" w:rsidR="006556A9" w:rsidRPr="0075349D" w:rsidRDefault="006556A9" w:rsidP="006556A9">
      <w:pPr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14:paraId="2F792D86" w14:textId="77777777" w:rsidTr="00F45879">
        <w:trPr>
          <w:trHeight w:val="1030"/>
        </w:trPr>
        <w:tc>
          <w:tcPr>
            <w:tcW w:w="1809" w:type="dxa"/>
          </w:tcPr>
          <w:p w14:paraId="12945A24" w14:textId="77777777" w:rsidR="00F45879" w:rsidRDefault="00F45879" w:rsidP="006556A9">
            <w:pPr>
              <w:pStyle w:val="berschrift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Tutorial Summary:</w:t>
            </w:r>
          </w:p>
          <w:p w14:paraId="6052CC80" w14:textId="77777777" w:rsidR="00423470" w:rsidRPr="00423470" w:rsidRDefault="00423470" w:rsidP="00423470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Summary to be used for publicity</w:t>
            </w:r>
          </w:p>
        </w:tc>
        <w:tc>
          <w:tcPr>
            <w:tcW w:w="7938" w:type="dxa"/>
          </w:tcPr>
          <w:p w14:paraId="637C37E5" w14:textId="77777777"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20 words (strict requirement)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120 words (strict requirement)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14:paraId="6BA88E08" w14:textId="77777777" w:rsidTr="00F45879">
        <w:trPr>
          <w:trHeight w:val="412"/>
        </w:trPr>
        <w:tc>
          <w:tcPr>
            <w:tcW w:w="1809" w:type="dxa"/>
          </w:tcPr>
          <w:p w14:paraId="56D445A5" w14:textId="77777777" w:rsidR="00F45879" w:rsidRPr="00F45879" w:rsidRDefault="00F45879" w:rsidP="006556A9">
            <w:pPr>
              <w:pStyle w:val="berschrift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Keywords:</w:t>
            </w:r>
          </w:p>
        </w:tc>
        <w:tc>
          <w:tcPr>
            <w:tcW w:w="7938" w:type="dxa"/>
          </w:tcPr>
          <w:p w14:paraId="2880AE39" w14:textId="77777777" w:rsidR="00F45879" w:rsidRPr="00F45879" w:rsidRDefault="00F45879" w:rsidP="006A60CC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tween 3 and 10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Between 3 and 10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14:paraId="2E02BA6A" w14:textId="77777777" w:rsidTr="00605072">
        <w:trPr>
          <w:trHeight w:val="1284"/>
        </w:trPr>
        <w:tc>
          <w:tcPr>
            <w:tcW w:w="1809" w:type="dxa"/>
          </w:tcPr>
          <w:p w14:paraId="3C5DB421" w14:textId="77777777" w:rsidR="00F45879" w:rsidRPr="00F45879" w:rsidRDefault="00F45879" w:rsidP="006556A9">
            <w:pPr>
              <w:pStyle w:val="berschrift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Embedded Tutorial Program:</w:t>
            </w:r>
          </w:p>
          <w:p w14:paraId="71D42D21" w14:textId="77777777" w:rsidR="00F45879" w:rsidRPr="00F45879" w:rsidRDefault="00F45879" w:rsidP="00F45879">
            <w:pPr>
              <w:pStyle w:val="berschrift2"/>
              <w:outlineLvl w:val="1"/>
              <w:rPr>
                <w:color w:val="auto"/>
                <w:lang w:val="en-US"/>
              </w:rPr>
            </w:pPr>
            <w:r w:rsidRPr="00F45879">
              <w:rPr>
                <w:b w:val="0"/>
                <w:color w:val="auto"/>
                <w:sz w:val="16"/>
                <w:lang w:val="en-US"/>
              </w:rPr>
              <w:t>Detailed analysis of the tutorial content</w:t>
            </w:r>
          </w:p>
        </w:tc>
        <w:tc>
          <w:tcPr>
            <w:tcW w:w="7938" w:type="dxa"/>
          </w:tcPr>
          <w:p w14:paraId="73D42E57" w14:textId="77777777"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000 words"/>
                    <w:maxLength w:val="200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2000 words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14:paraId="2E818DF0" w14:textId="77777777" w:rsidTr="00F45879">
        <w:trPr>
          <w:trHeight w:val="630"/>
        </w:trPr>
        <w:tc>
          <w:tcPr>
            <w:tcW w:w="1809" w:type="dxa"/>
          </w:tcPr>
          <w:p w14:paraId="39B64342" w14:textId="77777777" w:rsidR="00F45879" w:rsidRPr="00F45879" w:rsidRDefault="00F45879" w:rsidP="00791184">
            <w:pPr>
              <w:pStyle w:val="berschrift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Intended Audience:</w:t>
            </w:r>
          </w:p>
        </w:tc>
        <w:bookmarkStart w:id="3" w:name="Texte4"/>
        <w:tc>
          <w:tcPr>
            <w:tcW w:w="7938" w:type="dxa"/>
          </w:tcPr>
          <w:p w14:paraId="203F1125" w14:textId="77777777" w:rsidR="00F45879" w:rsidRPr="00F45879" w:rsidRDefault="00F45879" w:rsidP="00791184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ax 50 words"/>
                    <w:maxLength w:val="5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50 words</w:t>
            </w:r>
            <w:r w:rsidRPr="00F45879">
              <w:rPr>
                <w:szCs w:val="20"/>
                <w:lang w:val="en-US"/>
              </w:rPr>
              <w:fldChar w:fldCharType="end"/>
            </w:r>
            <w:bookmarkEnd w:id="3"/>
          </w:p>
        </w:tc>
      </w:tr>
      <w:tr w:rsidR="00F45879" w:rsidRPr="00F45879" w14:paraId="2B0B2B3F" w14:textId="77777777" w:rsidTr="00605072">
        <w:trPr>
          <w:trHeight w:val="758"/>
        </w:trPr>
        <w:tc>
          <w:tcPr>
            <w:tcW w:w="1809" w:type="dxa"/>
          </w:tcPr>
          <w:p w14:paraId="3B2EED54" w14:textId="77777777" w:rsidR="00F45879" w:rsidRPr="00F45879" w:rsidRDefault="00F45879" w:rsidP="006556A9">
            <w:pPr>
              <w:pStyle w:val="berschrift2"/>
              <w:outlineLvl w:val="1"/>
              <w:rPr>
                <w:b w:val="0"/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Report on previous presentations of the tutorial</w:t>
            </w:r>
          </w:p>
        </w:tc>
        <w:tc>
          <w:tcPr>
            <w:tcW w:w="7938" w:type="dxa"/>
          </w:tcPr>
          <w:p w14:paraId="125391C0" w14:textId="77777777"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</w:tbl>
    <w:p w14:paraId="6686E813" w14:textId="77777777" w:rsidR="00F45879" w:rsidRDefault="00F45879" w:rsidP="006556A9">
      <w:pPr>
        <w:rPr>
          <w:b/>
          <w:bCs/>
          <w:color w:val="333399"/>
          <w:kern w:val="32"/>
          <w:sz w:val="28"/>
          <w:szCs w:val="32"/>
          <w:lang w:val="en-US"/>
        </w:rPr>
      </w:pPr>
    </w:p>
    <w:p w14:paraId="60821916" w14:textId="77777777"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Biographies of the presenters: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14:paraId="0EF07396" w14:textId="77777777" w:rsidTr="00F45879">
        <w:trPr>
          <w:trHeight w:val="1224"/>
        </w:trPr>
        <w:tc>
          <w:tcPr>
            <w:tcW w:w="1809" w:type="dxa"/>
          </w:tcPr>
          <w:p w14:paraId="7A094851" w14:textId="77777777" w:rsidR="006556A9" w:rsidRPr="00F45879" w:rsidRDefault="006556A9" w:rsidP="006556A9">
            <w:pPr>
              <w:pStyle w:val="berschrift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Coordinating Presenter:</w:t>
            </w:r>
          </w:p>
        </w:tc>
        <w:tc>
          <w:tcPr>
            <w:tcW w:w="7938" w:type="dxa"/>
          </w:tcPr>
          <w:p w14:paraId="512837C5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1F6183C3" w14:textId="77777777" w:rsidTr="00F45879">
        <w:trPr>
          <w:trHeight w:val="1224"/>
        </w:trPr>
        <w:tc>
          <w:tcPr>
            <w:tcW w:w="1809" w:type="dxa"/>
          </w:tcPr>
          <w:p w14:paraId="398EEE00" w14:textId="77777777" w:rsidR="006556A9" w:rsidRPr="00F45879" w:rsidRDefault="006556A9" w:rsidP="006556A9">
            <w:pPr>
              <w:pStyle w:val="berschrift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lastRenderedPageBreak/>
              <w:t>Co-Presenter 1</w:t>
            </w:r>
          </w:p>
        </w:tc>
        <w:tc>
          <w:tcPr>
            <w:tcW w:w="7938" w:type="dxa"/>
          </w:tcPr>
          <w:p w14:paraId="3B4D4BCB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4E049073" w14:textId="77777777" w:rsidTr="00F45879">
        <w:trPr>
          <w:trHeight w:val="1224"/>
        </w:trPr>
        <w:tc>
          <w:tcPr>
            <w:tcW w:w="1809" w:type="dxa"/>
          </w:tcPr>
          <w:p w14:paraId="7B08A195" w14:textId="77777777" w:rsidR="006556A9" w:rsidRPr="00F45879" w:rsidRDefault="006556A9" w:rsidP="006556A9">
            <w:pPr>
              <w:pStyle w:val="berschrift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Co-Presenter 2</w:t>
            </w:r>
          </w:p>
        </w:tc>
        <w:tc>
          <w:tcPr>
            <w:tcW w:w="7938" w:type="dxa"/>
          </w:tcPr>
          <w:p w14:paraId="152BD7DA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14:paraId="202665D8" w14:textId="77777777" w:rsidR="006556A9" w:rsidRPr="005C0D66" w:rsidRDefault="006556A9" w:rsidP="006556A9">
      <w:pPr>
        <w:rPr>
          <w:lang w:val="en-US"/>
        </w:rPr>
      </w:pPr>
    </w:p>
    <w:p w14:paraId="7C1DCFAE" w14:textId="77777777" w:rsidR="006556A9" w:rsidRPr="005C0D66" w:rsidRDefault="006556A9" w:rsidP="006556A9">
      <w:pPr>
        <w:rPr>
          <w:lang w:val="en-US"/>
        </w:rPr>
      </w:pPr>
    </w:p>
    <w:p w14:paraId="1EB5399A" w14:textId="77777777" w:rsidR="006556A9" w:rsidRPr="005C0D66" w:rsidRDefault="006556A9" w:rsidP="006556A9">
      <w:pPr>
        <w:rPr>
          <w:lang w:val="en-US"/>
        </w:rPr>
      </w:pPr>
    </w:p>
    <w:sectPr w:rsidR="006556A9" w:rsidRPr="005C0D66" w:rsidSect="006556A9">
      <w:headerReference w:type="default" r:id="rId9"/>
      <w:footerReference w:type="default" r:id="rId10"/>
      <w:pgSz w:w="11907" w:h="16839"/>
      <w:pgMar w:top="1440" w:right="992" w:bottom="172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4C23" w14:textId="77777777" w:rsidR="00D87942" w:rsidRDefault="00D87942" w:rsidP="006556A9">
      <w:r>
        <w:separator/>
      </w:r>
    </w:p>
  </w:endnote>
  <w:endnote w:type="continuationSeparator" w:id="0">
    <w:p w14:paraId="5B112840" w14:textId="77777777" w:rsidR="00D87942" w:rsidRDefault="00D87942" w:rsidP="0065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2D6B" w14:textId="77777777" w:rsidR="006556A9" w:rsidRPr="00DD391E" w:rsidRDefault="006556A9" w:rsidP="006556A9">
    <w:pPr>
      <w:pStyle w:val="Fuzeile"/>
      <w:pBdr>
        <w:top w:val="single" w:sz="6" w:space="1" w:color="auto"/>
      </w:pBdr>
      <w:jc w:val="right"/>
      <w:rPr>
        <w:sz w:val="18"/>
      </w:rPr>
    </w:pPr>
    <w:r w:rsidRPr="00DD391E">
      <w:rPr>
        <w:sz w:val="18"/>
      </w:rPr>
      <w:t xml:space="preserve">Page 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PAGE   \* MERGEFORMAT </w:instrText>
    </w:r>
    <w:r w:rsidRPr="00DD391E">
      <w:rPr>
        <w:sz w:val="18"/>
      </w:rPr>
      <w:fldChar w:fldCharType="separate"/>
    </w:r>
    <w:r w:rsidR="007E35E3">
      <w:rPr>
        <w:noProof/>
        <w:sz w:val="18"/>
      </w:rPr>
      <w:t>1</w:t>
    </w:r>
    <w:r w:rsidRPr="00DD391E">
      <w:rPr>
        <w:sz w:val="18"/>
      </w:rPr>
      <w:fldChar w:fldCharType="end"/>
    </w:r>
    <w:r w:rsidRPr="00DD391E">
      <w:rPr>
        <w:sz w:val="18"/>
      </w:rPr>
      <w:t>/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SECTIONPAGES   \* MERGEFORMAT </w:instrText>
    </w:r>
    <w:r w:rsidRPr="00DD391E">
      <w:rPr>
        <w:sz w:val="18"/>
      </w:rPr>
      <w:fldChar w:fldCharType="separate"/>
    </w:r>
    <w:r w:rsidR="007E35E3">
      <w:rPr>
        <w:noProof/>
        <w:sz w:val="18"/>
      </w:rPr>
      <w:t>2</w:t>
    </w:r>
    <w:r w:rsidRPr="00DD391E">
      <w:rPr>
        <w:sz w:val="18"/>
      </w:rPr>
      <w:fldChar w:fldCharType="end"/>
    </w:r>
  </w:p>
  <w:p w14:paraId="481C3D0F" w14:textId="77777777" w:rsidR="006556A9" w:rsidRDefault="006556A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984C" w14:textId="77777777" w:rsidR="00D87942" w:rsidRDefault="00D87942" w:rsidP="006556A9">
      <w:r>
        <w:separator/>
      </w:r>
    </w:p>
  </w:footnote>
  <w:footnote w:type="continuationSeparator" w:id="0">
    <w:p w14:paraId="5C1ED8FF" w14:textId="77777777" w:rsidR="00D87942" w:rsidRDefault="00D87942" w:rsidP="006556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1123" w14:textId="77777777" w:rsidR="006556A9" w:rsidRPr="0075349D" w:rsidRDefault="006556A9" w:rsidP="006556A9">
    <w:pPr>
      <w:pStyle w:val="Kopfzeile"/>
      <w:pBdr>
        <w:bottom w:val="single" w:sz="4" w:space="1" w:color="auto"/>
      </w:pBdr>
      <w:jc w:val="right"/>
      <w:rPr>
        <w:sz w:val="16"/>
        <w:lang w:val="it-IT"/>
      </w:rPr>
    </w:pPr>
    <w:proofErr w:type="spellStart"/>
    <w:r w:rsidRPr="0075349D">
      <w:rPr>
        <w:sz w:val="16"/>
        <w:lang w:val="it-IT"/>
      </w:rPr>
      <w:t>Submitted</w:t>
    </w:r>
    <w:proofErr w:type="spellEnd"/>
    <w:r w:rsidRPr="0075349D">
      <w:rPr>
        <w:sz w:val="16"/>
        <w:lang w:val="it-IT"/>
      </w:rPr>
      <w:t xml:space="preserve"> to </w:t>
    </w:r>
    <w:r w:rsidR="00852023">
      <w:rPr>
        <w:sz w:val="16"/>
        <w:lang w:val="it-IT"/>
      </w:rPr>
      <w:t>ETS</w:t>
    </w:r>
    <w:r w:rsidRPr="0075349D">
      <w:rPr>
        <w:sz w:val="16"/>
        <w:lang w:val="it-IT"/>
      </w:rPr>
      <w:t xml:space="preserve"> 20</w:t>
    </w:r>
    <w:r w:rsidR="007E35E3">
      <w:rPr>
        <w:sz w:val="16"/>
        <w:lang w:val="it-IT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B8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9D"/>
    <w:rsid w:val="000103F7"/>
    <w:rsid w:val="00057D9D"/>
    <w:rsid w:val="00070B45"/>
    <w:rsid w:val="000E3303"/>
    <w:rsid w:val="000E4EA0"/>
    <w:rsid w:val="0020062C"/>
    <w:rsid w:val="002512C8"/>
    <w:rsid w:val="00291E8C"/>
    <w:rsid w:val="003D4097"/>
    <w:rsid w:val="003F40E9"/>
    <w:rsid w:val="00423470"/>
    <w:rsid w:val="00605072"/>
    <w:rsid w:val="006556A9"/>
    <w:rsid w:val="006A60CC"/>
    <w:rsid w:val="007278ED"/>
    <w:rsid w:val="00750CBC"/>
    <w:rsid w:val="0075349D"/>
    <w:rsid w:val="007E35E3"/>
    <w:rsid w:val="007F761E"/>
    <w:rsid w:val="00852023"/>
    <w:rsid w:val="00884482"/>
    <w:rsid w:val="009C3D8B"/>
    <w:rsid w:val="00A9292C"/>
    <w:rsid w:val="00C02827"/>
    <w:rsid w:val="00CE6E68"/>
    <w:rsid w:val="00D87942"/>
    <w:rsid w:val="00E4617D"/>
    <w:rsid w:val="00E56844"/>
    <w:rsid w:val="00E95D47"/>
    <w:rsid w:val="00F148C8"/>
    <w:rsid w:val="00F27B5C"/>
    <w:rsid w:val="00F45879"/>
    <w:rsid w:val="00F65FF9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9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before="240" w:after="60"/>
      <w:outlineLvl w:val="2"/>
    </w:pPr>
    <w:rPr>
      <w:b/>
      <w:bCs/>
      <w:sz w:val="20"/>
      <w:szCs w:val="26"/>
      <w:lang w:bidi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pfzeile">
    <w:name w:val="header"/>
    <w:basedOn w:val="Standard"/>
    <w:link w:val="KopfzeileZeichen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paragraph" w:customStyle="1" w:styleId="Titresformulaire">
    <w:name w:val="Titres formulaire"/>
    <w:basedOn w:val="Standard"/>
    <w:pPr>
      <w:jc w:val="right"/>
    </w:pPr>
    <w:rPr>
      <w:rFonts w:ascii="Arial" w:hAnsi="Arial" w:cs="Arial"/>
      <w:sz w:val="20"/>
      <w:szCs w:val="20"/>
      <w:lang w:bidi="fr-FR"/>
    </w:rPr>
  </w:style>
  <w:style w:type="character" w:customStyle="1" w:styleId="KopfzeileZeichen">
    <w:name w:val="Kopfzeile Zeichen"/>
    <w:link w:val="Kopfzeile"/>
    <w:rsid w:val="0075349D"/>
    <w:rPr>
      <w:rFonts w:ascii="Tahoma" w:hAnsi="Tahoma" w:cs="Tahoma"/>
      <w:sz w:val="22"/>
      <w:szCs w:val="22"/>
    </w:rPr>
  </w:style>
  <w:style w:type="paragraph" w:customStyle="1" w:styleId="Descriptiontitreformulaire">
    <w:name w:val="Description titre formulaire"/>
    <w:basedOn w:val="Titresformulaire"/>
    <w:rPr>
      <w:color w:val="808080"/>
    </w:rPr>
  </w:style>
  <w:style w:type="character" w:styleId="Kommentarzeichen">
    <w:name w:val="annotation reference"/>
    <w:semiHidden/>
    <w:rPr>
      <w:sz w:val="16"/>
      <w:szCs w:val="16"/>
    </w:rPr>
  </w:style>
  <w:style w:type="character" w:customStyle="1" w:styleId="Cartitre3">
    <w:name w:val="Car. titre 3"/>
    <w:rPr>
      <w:rFonts w:ascii="Tahoma" w:hAnsi="Tahoma" w:cs="Tahoma" w:hint="default"/>
      <w:b/>
      <w:bCs/>
      <w:szCs w:val="26"/>
      <w:lang w:val="fr-FR" w:eastAsia="fr-FR" w:bidi="fr-FR"/>
    </w:rPr>
  </w:style>
  <w:style w:type="paragraph" w:styleId="Fuzeile">
    <w:name w:val="footer"/>
    <w:basedOn w:val="Standard"/>
    <w:link w:val="FuzeileZeichen"/>
    <w:uiPriority w:val="99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Cartitresformulaire">
    <w:name w:val="Car. titres formulaire"/>
    <w:rPr>
      <w:rFonts w:ascii="Arial" w:hAnsi="Arial" w:cs="Arial" w:hint="default"/>
      <w:lang w:val="fr-FR" w:eastAsia="fr-FR" w:bidi="fr-FR"/>
    </w:rPr>
  </w:style>
  <w:style w:type="character" w:customStyle="1" w:styleId="FuzeileZeichen">
    <w:name w:val="Fußzeile Zeichen"/>
    <w:link w:val="Fuzeile"/>
    <w:uiPriority w:val="99"/>
    <w:rsid w:val="0075349D"/>
    <w:rPr>
      <w:rFonts w:ascii="Tahoma" w:hAnsi="Tahoma" w:cs="Tahoma"/>
      <w:sz w:val="22"/>
      <w:szCs w:val="22"/>
    </w:rPr>
  </w:style>
  <w:style w:type="character" w:customStyle="1" w:styleId="Cardescriptiontitreformulaire">
    <w:name w:val="Car. description titre formulaire"/>
    <w:rPr>
      <w:rFonts w:ascii="Arial" w:hAnsi="Arial" w:cs="Arial" w:hint="default"/>
      <w:color w:val="80808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NormaleTabell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E56844"/>
    <w:rPr>
      <w:rFonts w:ascii="Lucida Grande" w:hAnsi="Lucida Grande" w:cs="Times New Roman"/>
      <w:sz w:val="18"/>
      <w:szCs w:val="18"/>
    </w:rPr>
  </w:style>
  <w:style w:type="character" w:customStyle="1" w:styleId="SprechblasentextZeichen">
    <w:name w:val="Sprechblasentext Zeichen"/>
    <w:link w:val="Sprechblasentext"/>
    <w:rsid w:val="00E56844"/>
    <w:rPr>
      <w:rFonts w:ascii="Lucida Grande" w:hAnsi="Lucida Grande" w:cs="Lucida Grande"/>
      <w:sz w:val="18"/>
      <w:szCs w:val="18"/>
      <w:lang w:val="fr-FR" w:eastAsia="fr-FR"/>
    </w:rPr>
  </w:style>
  <w:style w:type="paragraph" w:styleId="KeinLeerraum">
    <w:name w:val="No Spacing"/>
    <w:uiPriority w:val="1"/>
    <w:qFormat/>
    <w:rsid w:val="00F45879"/>
    <w:rPr>
      <w:rFonts w:ascii="Tahoma" w:hAnsi="Tahoma" w:cs="Tahoma"/>
      <w:sz w:val="22"/>
      <w:szCs w:val="22"/>
      <w:lang w:val="fr-FR" w:eastAsia="fr-FR"/>
    </w:rPr>
  </w:style>
  <w:style w:type="table" w:styleId="Tabellenraster">
    <w:name w:val="Table Grid"/>
    <w:basedOn w:val="NormaleTabelle"/>
    <w:rsid w:val="00F4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spacing w:before="240" w:after="60"/>
      <w:outlineLvl w:val="2"/>
    </w:pPr>
    <w:rPr>
      <w:b/>
      <w:bCs/>
      <w:sz w:val="20"/>
      <w:szCs w:val="26"/>
      <w:lang w:bidi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pfzeile">
    <w:name w:val="header"/>
    <w:basedOn w:val="Standard"/>
    <w:link w:val="KopfzeileZeichen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paragraph" w:customStyle="1" w:styleId="Titresformulaire">
    <w:name w:val="Titres formulaire"/>
    <w:basedOn w:val="Standard"/>
    <w:pPr>
      <w:jc w:val="right"/>
    </w:pPr>
    <w:rPr>
      <w:rFonts w:ascii="Arial" w:hAnsi="Arial" w:cs="Arial"/>
      <w:sz w:val="20"/>
      <w:szCs w:val="20"/>
      <w:lang w:bidi="fr-FR"/>
    </w:rPr>
  </w:style>
  <w:style w:type="character" w:customStyle="1" w:styleId="KopfzeileZeichen">
    <w:name w:val="Kopfzeile Zeichen"/>
    <w:link w:val="Kopfzeile"/>
    <w:rsid w:val="0075349D"/>
    <w:rPr>
      <w:rFonts w:ascii="Tahoma" w:hAnsi="Tahoma" w:cs="Tahoma"/>
      <w:sz w:val="22"/>
      <w:szCs w:val="22"/>
    </w:rPr>
  </w:style>
  <w:style w:type="paragraph" w:customStyle="1" w:styleId="Descriptiontitreformulaire">
    <w:name w:val="Description titre formulaire"/>
    <w:basedOn w:val="Titresformulaire"/>
    <w:rPr>
      <w:color w:val="808080"/>
    </w:rPr>
  </w:style>
  <w:style w:type="character" w:styleId="Kommentarzeichen">
    <w:name w:val="annotation reference"/>
    <w:semiHidden/>
    <w:rPr>
      <w:sz w:val="16"/>
      <w:szCs w:val="16"/>
    </w:rPr>
  </w:style>
  <w:style w:type="character" w:customStyle="1" w:styleId="Cartitre3">
    <w:name w:val="Car. titre 3"/>
    <w:rPr>
      <w:rFonts w:ascii="Tahoma" w:hAnsi="Tahoma" w:cs="Tahoma" w:hint="default"/>
      <w:b/>
      <w:bCs/>
      <w:szCs w:val="26"/>
      <w:lang w:val="fr-FR" w:eastAsia="fr-FR" w:bidi="fr-FR"/>
    </w:rPr>
  </w:style>
  <w:style w:type="paragraph" w:styleId="Fuzeile">
    <w:name w:val="footer"/>
    <w:basedOn w:val="Standard"/>
    <w:link w:val="FuzeileZeichen"/>
    <w:uiPriority w:val="99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Cartitresformulaire">
    <w:name w:val="Car. titres formulaire"/>
    <w:rPr>
      <w:rFonts w:ascii="Arial" w:hAnsi="Arial" w:cs="Arial" w:hint="default"/>
      <w:lang w:val="fr-FR" w:eastAsia="fr-FR" w:bidi="fr-FR"/>
    </w:rPr>
  </w:style>
  <w:style w:type="character" w:customStyle="1" w:styleId="FuzeileZeichen">
    <w:name w:val="Fußzeile Zeichen"/>
    <w:link w:val="Fuzeile"/>
    <w:uiPriority w:val="99"/>
    <w:rsid w:val="0075349D"/>
    <w:rPr>
      <w:rFonts w:ascii="Tahoma" w:hAnsi="Tahoma" w:cs="Tahoma"/>
      <w:sz w:val="22"/>
      <w:szCs w:val="22"/>
    </w:rPr>
  </w:style>
  <w:style w:type="character" w:customStyle="1" w:styleId="Cardescriptiontitreformulaire">
    <w:name w:val="Car. description titre formulaire"/>
    <w:rPr>
      <w:rFonts w:ascii="Arial" w:hAnsi="Arial" w:cs="Arial" w:hint="default"/>
      <w:color w:val="80808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NormaleTabell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E56844"/>
    <w:rPr>
      <w:rFonts w:ascii="Lucida Grande" w:hAnsi="Lucida Grande" w:cs="Times New Roman"/>
      <w:sz w:val="18"/>
      <w:szCs w:val="18"/>
    </w:rPr>
  </w:style>
  <w:style w:type="character" w:customStyle="1" w:styleId="SprechblasentextZeichen">
    <w:name w:val="Sprechblasentext Zeichen"/>
    <w:link w:val="Sprechblasentext"/>
    <w:rsid w:val="00E56844"/>
    <w:rPr>
      <w:rFonts w:ascii="Lucida Grande" w:hAnsi="Lucida Grande" w:cs="Lucida Grande"/>
      <w:sz w:val="18"/>
      <w:szCs w:val="18"/>
      <w:lang w:val="fr-FR" w:eastAsia="fr-FR"/>
    </w:rPr>
  </w:style>
  <w:style w:type="paragraph" w:styleId="KeinLeerraum">
    <w:name w:val="No Spacing"/>
    <w:uiPriority w:val="1"/>
    <w:qFormat/>
    <w:rsid w:val="00F45879"/>
    <w:rPr>
      <w:rFonts w:ascii="Tahoma" w:hAnsi="Tahoma" w:cs="Tahoma"/>
      <w:sz w:val="22"/>
      <w:szCs w:val="22"/>
      <w:lang w:val="fr-FR" w:eastAsia="fr-FR"/>
    </w:rPr>
  </w:style>
  <w:style w:type="table" w:styleId="Tabellenraster">
    <w:name w:val="Table Grid"/>
    <w:basedOn w:val="NormaleTabelle"/>
    <w:rsid w:val="00F4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natale.LIRMM_NT\Application%20Data\Microsoft\Templates\Informations%20de%20voy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1109-5E62-C648-A66A-D405B4D2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Settings\dinatale.LIRMM_NT\Application Data\Microsoft\Templates\Informations de voyage.dot</Template>
  <TotalTime>0</TotalTime>
  <Pages>2</Pages>
  <Words>143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Embedded TUTORIAL Submission Template</vt:lpstr>
      <vt:lpstr/>
    </vt:vector>
  </TitlesOfParts>
  <Company>Microsoft Corporation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TUTORIAL Submission Template</dc:title>
  <dc:subject/>
  <dc:creator>paolo Bernardi</dc:creator>
  <cp:keywords/>
  <cp:lastModifiedBy>Sybille Hellebrand</cp:lastModifiedBy>
  <cp:revision>3</cp:revision>
  <cp:lastPrinted>2015-08-10T23:27:00Z</cp:lastPrinted>
  <dcterms:created xsi:type="dcterms:W3CDTF">2016-07-13T13:05:00Z</dcterms:created>
  <dcterms:modified xsi:type="dcterms:W3CDTF">2018-10-28T11:08:00Z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TC010817771036</vt:lpwstr>
  </property>
</Properties>
</file>